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B0B7E" w14:textId="07F6744F" w:rsidR="00D33469" w:rsidRPr="00644621" w:rsidRDefault="00D33469" w:rsidP="00D33469">
      <w:pPr>
        <w:rPr>
          <w:rFonts w:ascii="Arial" w:hAnsi="Arial" w:cs="Arial"/>
          <w:b/>
          <w:sz w:val="32"/>
          <w:szCs w:val="32"/>
        </w:rPr>
      </w:pPr>
      <w:r w:rsidRPr="00644621">
        <w:rPr>
          <w:rFonts w:ascii="Arial" w:hAnsi="Arial" w:cs="Arial"/>
          <w:b/>
          <w:sz w:val="32"/>
          <w:szCs w:val="32"/>
        </w:rPr>
        <w:t>LIVE DEADLY! – LOOKING AFTER YOURSELF, YOUR HO</w:t>
      </w:r>
      <w:r w:rsidR="00754F69" w:rsidRPr="00644621">
        <w:rPr>
          <w:rFonts w:ascii="Arial" w:hAnsi="Arial" w:cs="Arial"/>
          <w:b/>
          <w:sz w:val="32"/>
          <w:szCs w:val="32"/>
        </w:rPr>
        <w:t>USE</w:t>
      </w:r>
      <w:r w:rsidRPr="00644621">
        <w:rPr>
          <w:rFonts w:ascii="Arial" w:hAnsi="Arial" w:cs="Arial"/>
          <w:b/>
          <w:sz w:val="32"/>
          <w:szCs w:val="32"/>
        </w:rPr>
        <w:t xml:space="preserve"> AND YOUR COMMUNITY</w:t>
      </w:r>
    </w:p>
    <w:p w14:paraId="4AF4CD58" w14:textId="0CC4196F" w:rsidR="00D33469" w:rsidRPr="00644621" w:rsidRDefault="00D33469" w:rsidP="00D33469">
      <w:pPr>
        <w:rPr>
          <w:rFonts w:ascii="Arial" w:hAnsi="Arial" w:cs="Arial"/>
          <w:sz w:val="28"/>
          <w:szCs w:val="28"/>
          <w:u w:val="single"/>
        </w:rPr>
      </w:pPr>
      <w:r w:rsidRPr="00644621">
        <w:rPr>
          <w:rFonts w:ascii="Arial" w:hAnsi="Arial" w:cs="Arial"/>
          <w:sz w:val="28"/>
          <w:szCs w:val="28"/>
          <w:u w:val="single"/>
        </w:rPr>
        <w:t>Stuart MARTIN</w:t>
      </w:r>
      <w:r w:rsidRPr="00644621">
        <w:rPr>
          <w:rFonts w:ascii="Arial" w:hAnsi="Arial" w:cs="Arial"/>
          <w:sz w:val="28"/>
          <w:szCs w:val="28"/>
          <w:u w:val="single"/>
          <w:vertAlign w:val="superscript"/>
        </w:rPr>
        <w:t>1</w:t>
      </w:r>
      <w:r w:rsidRPr="00644621">
        <w:rPr>
          <w:rFonts w:ascii="Arial" w:hAnsi="Arial" w:cs="Arial"/>
          <w:sz w:val="28"/>
          <w:szCs w:val="28"/>
          <w:u w:val="single"/>
        </w:rPr>
        <w:t xml:space="preserve">, </w:t>
      </w:r>
      <w:r w:rsidR="00754F69" w:rsidRPr="00644621">
        <w:rPr>
          <w:rFonts w:ascii="Arial" w:hAnsi="Arial" w:cs="Arial"/>
          <w:sz w:val="28"/>
          <w:szCs w:val="28"/>
          <w:u w:val="single"/>
        </w:rPr>
        <w:t>Sonny MACKAY</w:t>
      </w:r>
      <w:r w:rsidRPr="00644621">
        <w:rPr>
          <w:rFonts w:ascii="Arial" w:hAnsi="Arial" w:cs="Arial"/>
          <w:sz w:val="28"/>
          <w:szCs w:val="28"/>
          <w:u w:val="single"/>
          <w:vertAlign w:val="superscript"/>
        </w:rPr>
        <w:t>1</w:t>
      </w:r>
      <w:r w:rsidRPr="00644621">
        <w:rPr>
          <w:rFonts w:ascii="Arial" w:hAnsi="Arial" w:cs="Arial"/>
          <w:sz w:val="28"/>
          <w:szCs w:val="28"/>
          <w:u w:val="single"/>
        </w:rPr>
        <w:t xml:space="preserve"> and Michael </w:t>
      </w:r>
      <w:r w:rsidR="00754F69" w:rsidRPr="00644621">
        <w:rPr>
          <w:rFonts w:ascii="Arial" w:hAnsi="Arial" w:cs="Arial"/>
          <w:sz w:val="28"/>
          <w:szCs w:val="28"/>
          <w:u w:val="single"/>
        </w:rPr>
        <w:t>RYAN</w:t>
      </w:r>
      <w:r w:rsidRPr="00644621">
        <w:rPr>
          <w:rFonts w:ascii="Arial" w:hAnsi="Arial" w:cs="Arial"/>
          <w:sz w:val="28"/>
          <w:szCs w:val="28"/>
          <w:u w:val="single"/>
          <w:vertAlign w:val="superscript"/>
        </w:rPr>
        <w:t>1</w:t>
      </w:r>
      <w:r w:rsidRPr="00644621">
        <w:rPr>
          <w:rFonts w:ascii="Arial" w:hAnsi="Arial" w:cs="Arial"/>
          <w:sz w:val="28"/>
          <w:szCs w:val="28"/>
          <w:u w:val="single"/>
        </w:rPr>
        <w:t xml:space="preserve"> </w:t>
      </w:r>
    </w:p>
    <w:p w14:paraId="2C768A61" w14:textId="77777777" w:rsidR="00D33469" w:rsidRPr="00644621" w:rsidRDefault="00D33469" w:rsidP="00D33469">
      <w:pPr>
        <w:rPr>
          <w:rFonts w:ascii="Arial" w:hAnsi="Arial" w:cs="Arial"/>
          <w:sz w:val="28"/>
          <w:szCs w:val="28"/>
        </w:rPr>
      </w:pPr>
      <w:r w:rsidRPr="00644621">
        <w:rPr>
          <w:rFonts w:ascii="Arial" w:hAnsi="Arial" w:cs="Arial"/>
          <w:sz w:val="28"/>
          <w:szCs w:val="28"/>
          <w:vertAlign w:val="superscript"/>
        </w:rPr>
        <w:t>1</w:t>
      </w:r>
      <w:r w:rsidRPr="00644621">
        <w:rPr>
          <w:rFonts w:ascii="Arial" w:hAnsi="Arial" w:cs="Arial"/>
          <w:sz w:val="28"/>
          <w:szCs w:val="28"/>
        </w:rPr>
        <w:t xml:space="preserve">Shire of Derby/West Kimberley, WA, Australia </w:t>
      </w:r>
    </w:p>
    <w:p w14:paraId="5AA763CF" w14:textId="77777777" w:rsidR="00D33469" w:rsidRPr="00644621" w:rsidRDefault="00D33469" w:rsidP="00D33469">
      <w:pPr>
        <w:rPr>
          <w:rFonts w:ascii="Arial" w:hAnsi="Arial" w:cs="Arial"/>
          <w:b/>
        </w:rPr>
      </w:pPr>
    </w:p>
    <w:p w14:paraId="62ACDB5B" w14:textId="77777777" w:rsidR="00D33469" w:rsidRPr="00644621" w:rsidRDefault="00D33469" w:rsidP="00D33469">
      <w:pPr>
        <w:rPr>
          <w:rFonts w:ascii="Arial" w:hAnsi="Arial" w:cs="Arial"/>
          <w:b/>
          <w:i/>
        </w:rPr>
      </w:pPr>
      <w:r w:rsidRPr="00644621">
        <w:rPr>
          <w:rFonts w:ascii="Arial" w:hAnsi="Arial" w:cs="Arial"/>
          <w:b/>
          <w:i/>
        </w:rPr>
        <w:t>LIVE DEADLY! – Looking after yourself, your home and your community</w:t>
      </w:r>
    </w:p>
    <w:p w14:paraId="2ACE5E4F" w14:textId="77777777" w:rsidR="00754F69" w:rsidRPr="00644621" w:rsidRDefault="00754F69" w:rsidP="00D33469">
      <w:pPr>
        <w:rPr>
          <w:rFonts w:ascii="Arial" w:hAnsi="Arial" w:cs="Arial"/>
        </w:rPr>
      </w:pPr>
    </w:p>
    <w:p w14:paraId="628B5AF6" w14:textId="38210F43" w:rsidR="00D33469" w:rsidRPr="00644621" w:rsidRDefault="00627684" w:rsidP="00D33469">
      <w:pPr>
        <w:rPr>
          <w:rFonts w:ascii="Arial" w:hAnsi="Arial" w:cs="Arial"/>
          <w:b/>
          <w:i/>
        </w:rPr>
      </w:pPr>
      <w:r w:rsidRPr="00644621">
        <w:rPr>
          <w:rFonts w:ascii="Arial" w:hAnsi="Arial" w:cs="Arial"/>
          <w:b/>
          <w:i/>
        </w:rPr>
        <w:t>Theme</w:t>
      </w:r>
    </w:p>
    <w:p w14:paraId="78C07CAB" w14:textId="46039175" w:rsidR="00627684" w:rsidRDefault="00754F69" w:rsidP="00D33469">
      <w:pPr>
        <w:rPr>
          <w:rFonts w:ascii="Arial" w:hAnsi="Arial" w:cs="Arial"/>
        </w:rPr>
      </w:pPr>
      <w:r w:rsidRPr="00644621">
        <w:rPr>
          <w:rFonts w:ascii="Arial" w:hAnsi="Arial" w:cs="Arial"/>
        </w:rPr>
        <w:t xml:space="preserve">This paper will detail a health promotion campaign developed by our Aboriginal Environmental Health Unit and </w:t>
      </w:r>
      <w:r w:rsidR="00627684" w:rsidRPr="00644621">
        <w:rPr>
          <w:rFonts w:ascii="Arial" w:hAnsi="Arial" w:cs="Arial"/>
        </w:rPr>
        <w:t xml:space="preserve">explore the reasons why it was created, how it came to be and the direction of which the program will progress forward. LIVE DEADLY! is a series of recognisable posters and brochures that is essentially a collaboration of environmental health messaging in a simplified format with concise slogans and images of local people from local communities. </w:t>
      </w:r>
    </w:p>
    <w:p w14:paraId="11F01065" w14:textId="77777777" w:rsidR="00656C1D" w:rsidRPr="00644621" w:rsidRDefault="00656C1D" w:rsidP="00D33469">
      <w:pPr>
        <w:rPr>
          <w:rFonts w:ascii="Arial" w:hAnsi="Arial" w:cs="Arial"/>
        </w:rPr>
      </w:pPr>
    </w:p>
    <w:p w14:paraId="1F97E00B" w14:textId="71F0E4A5" w:rsidR="00627684" w:rsidRPr="00644621" w:rsidRDefault="00627684" w:rsidP="00D33469">
      <w:pPr>
        <w:rPr>
          <w:rFonts w:ascii="Arial" w:hAnsi="Arial" w:cs="Arial"/>
          <w:b/>
        </w:rPr>
      </w:pPr>
      <w:r w:rsidRPr="00644621">
        <w:rPr>
          <w:rFonts w:ascii="Arial" w:hAnsi="Arial" w:cs="Arial"/>
          <w:b/>
        </w:rPr>
        <w:t>Why</w:t>
      </w:r>
      <w:r w:rsidR="002D4ADA" w:rsidRPr="00644621">
        <w:rPr>
          <w:rFonts w:ascii="Arial" w:hAnsi="Arial" w:cs="Arial"/>
          <w:b/>
        </w:rPr>
        <w:t xml:space="preserve"> was there a need for this program?</w:t>
      </w:r>
    </w:p>
    <w:p w14:paraId="5F74DF0A" w14:textId="6FB5954E" w:rsidR="00627684" w:rsidRPr="00644621" w:rsidRDefault="00627684" w:rsidP="00D33469">
      <w:pPr>
        <w:rPr>
          <w:rFonts w:ascii="Arial" w:hAnsi="Arial" w:cs="Arial"/>
        </w:rPr>
      </w:pPr>
      <w:r w:rsidRPr="00644621">
        <w:rPr>
          <w:rFonts w:ascii="Arial" w:hAnsi="Arial" w:cs="Arial"/>
        </w:rPr>
        <w:t>Both past and present members of our Aboriginal Environmental Health Unit identified a need within our local communities for a targeted environmental health promotion campaign that reaches out and is audience specific to appropriately harness engagement from members of community</w:t>
      </w:r>
      <w:r w:rsidR="002D4ADA" w:rsidRPr="00644621">
        <w:rPr>
          <w:rFonts w:ascii="Arial" w:hAnsi="Arial" w:cs="Arial"/>
        </w:rPr>
        <w:t xml:space="preserve">. While there are many successful health promotion programs for children, the need for tailored programs targeting adults can be acknowledged. This will help to address the widening gap in knowledge and health standards between adults and children.  </w:t>
      </w:r>
      <w:r w:rsidR="00A87741" w:rsidRPr="00644621">
        <w:rPr>
          <w:rFonts w:ascii="Arial" w:hAnsi="Arial" w:cs="Arial"/>
        </w:rPr>
        <w:t>It was recognised that there wasn’t an issue with the technical aspect of existing environmental health promotion material but rather that delivering it in a uniform concise way with</w:t>
      </w:r>
      <w:r w:rsidR="002D4ADA" w:rsidRPr="00644621">
        <w:rPr>
          <w:rFonts w:ascii="Arial" w:hAnsi="Arial" w:cs="Arial"/>
        </w:rPr>
        <w:t xml:space="preserve"> the support of local people may lead to an increase in environmental health awareness and improved public health outcomes. </w:t>
      </w:r>
    </w:p>
    <w:p w14:paraId="47AB9C37" w14:textId="77777777" w:rsidR="00627684" w:rsidRPr="00644621" w:rsidRDefault="00627684" w:rsidP="00D33469">
      <w:pPr>
        <w:rPr>
          <w:rFonts w:ascii="Arial" w:hAnsi="Arial" w:cs="Arial"/>
          <w:b/>
          <w:i/>
        </w:rPr>
      </w:pPr>
    </w:p>
    <w:p w14:paraId="4E0BAFFE" w14:textId="316B8B5A" w:rsidR="00627684" w:rsidRPr="00644621" w:rsidRDefault="00627684" w:rsidP="00D33469">
      <w:pPr>
        <w:rPr>
          <w:rFonts w:ascii="Arial" w:hAnsi="Arial" w:cs="Arial"/>
          <w:b/>
        </w:rPr>
      </w:pPr>
      <w:r w:rsidRPr="00644621">
        <w:rPr>
          <w:rFonts w:ascii="Arial" w:hAnsi="Arial" w:cs="Arial"/>
          <w:b/>
        </w:rPr>
        <w:t>Progressive Analysis</w:t>
      </w:r>
    </w:p>
    <w:p w14:paraId="70963089" w14:textId="0BE83FD9" w:rsidR="00627684" w:rsidRPr="00644621" w:rsidRDefault="00A87741" w:rsidP="00D33469">
      <w:pPr>
        <w:rPr>
          <w:rFonts w:ascii="Arial" w:hAnsi="Arial" w:cs="Arial"/>
        </w:rPr>
      </w:pPr>
      <w:r w:rsidRPr="00644621">
        <w:rPr>
          <w:rFonts w:ascii="Arial" w:hAnsi="Arial" w:cs="Arial"/>
        </w:rPr>
        <w:t xml:space="preserve">A trial of the posters has recently been conducted within </w:t>
      </w:r>
      <w:r w:rsidR="00116FC9">
        <w:rPr>
          <w:rFonts w:ascii="Arial" w:hAnsi="Arial" w:cs="Arial"/>
        </w:rPr>
        <w:t>three</w:t>
      </w:r>
      <w:r w:rsidRPr="00644621">
        <w:rPr>
          <w:rFonts w:ascii="Arial" w:hAnsi="Arial" w:cs="Arial"/>
        </w:rPr>
        <w:t xml:space="preserve"> communities</w:t>
      </w:r>
      <w:r w:rsidR="00116FC9">
        <w:rPr>
          <w:rFonts w:ascii="Arial" w:hAnsi="Arial" w:cs="Arial"/>
        </w:rPr>
        <w:t xml:space="preserve"> nearby to Derby</w:t>
      </w:r>
      <w:r w:rsidRPr="00644621">
        <w:rPr>
          <w:rFonts w:ascii="Arial" w:hAnsi="Arial" w:cs="Arial"/>
        </w:rPr>
        <w:t xml:space="preserve">. Members of our Aboriginal Environmental Health Unit initially completed surveys with community members to gain an indication as to their existing environmental health knowledge. Following completion of these surveys, the posters were placed in community buildings with the hope that people would recognise the familiarity of the people on the posters and then engage the message. </w:t>
      </w:r>
      <w:r w:rsidR="005E55D4" w:rsidRPr="00644621">
        <w:rPr>
          <w:rFonts w:ascii="Arial" w:hAnsi="Arial" w:cs="Arial"/>
        </w:rPr>
        <w:t xml:space="preserve">Post-trial surveys were then completed with encouraging results indicating an increase in awareness of how an individual can look after themselves, their house and contribute to the health of their local community. </w:t>
      </w:r>
    </w:p>
    <w:p w14:paraId="677418F6" w14:textId="77777777" w:rsidR="00A87741" w:rsidRPr="00644621" w:rsidRDefault="00A87741" w:rsidP="00D33469">
      <w:pPr>
        <w:rPr>
          <w:rFonts w:ascii="Arial" w:hAnsi="Arial" w:cs="Arial"/>
          <w:i/>
        </w:rPr>
      </w:pPr>
    </w:p>
    <w:p w14:paraId="3174EBA4" w14:textId="02E80E85" w:rsidR="00627684" w:rsidRPr="00656C1D" w:rsidRDefault="00627684" w:rsidP="00D33469">
      <w:pPr>
        <w:rPr>
          <w:rFonts w:ascii="Arial" w:hAnsi="Arial" w:cs="Arial"/>
          <w:b/>
        </w:rPr>
      </w:pPr>
      <w:r w:rsidRPr="00656C1D">
        <w:rPr>
          <w:rFonts w:ascii="Arial" w:hAnsi="Arial" w:cs="Arial"/>
          <w:b/>
        </w:rPr>
        <w:t>Where to from here?</w:t>
      </w:r>
    </w:p>
    <w:p w14:paraId="4FCF61FB" w14:textId="53FE217E" w:rsidR="00525645" w:rsidRPr="00644621" w:rsidRDefault="00525645" w:rsidP="00D33469">
      <w:pPr>
        <w:rPr>
          <w:rFonts w:ascii="Arial" w:hAnsi="Arial" w:cs="Arial"/>
        </w:rPr>
      </w:pPr>
      <w:r w:rsidRPr="00644621">
        <w:rPr>
          <w:rFonts w:ascii="Arial" w:hAnsi="Arial" w:cs="Arial"/>
        </w:rPr>
        <w:t xml:space="preserve">LIVE DEADLY! will be launched in Derby in the near future with people from the communities directly involved with the development of the program invited to attend. Smaller </w:t>
      </w:r>
      <w:r w:rsidRPr="00644621">
        <w:rPr>
          <w:rFonts w:ascii="Arial" w:hAnsi="Arial" w:cs="Arial"/>
        </w:rPr>
        <w:lastRenderedPageBreak/>
        <w:t xml:space="preserve">launch days within individual communities are being considered. The rollout of the program will likely see a targeted approach in the messaging where posters and promotional material relative to an identified environmental health issue will be placed within a given community as required. The program has the flexibility evolve in time with interchangeability of photos of community members to ensure the highest level of engagement is achieved. </w:t>
      </w:r>
    </w:p>
    <w:p w14:paraId="6B5BBA15" w14:textId="5DC333F1" w:rsidR="005E55D4" w:rsidRPr="00644621" w:rsidRDefault="00525645" w:rsidP="00D33469">
      <w:pPr>
        <w:rPr>
          <w:rFonts w:ascii="Arial" w:hAnsi="Arial" w:cs="Arial"/>
        </w:rPr>
      </w:pPr>
      <w:r w:rsidRPr="00644621">
        <w:rPr>
          <w:rFonts w:ascii="Arial" w:hAnsi="Arial" w:cs="Arial"/>
        </w:rPr>
        <w:t xml:space="preserve"> </w:t>
      </w:r>
    </w:p>
    <w:p w14:paraId="3A3B8B7C" w14:textId="77777777" w:rsidR="00754F69" w:rsidRPr="00644621" w:rsidRDefault="00754F69" w:rsidP="00D33469">
      <w:pPr>
        <w:rPr>
          <w:rFonts w:ascii="Arial" w:hAnsi="Arial" w:cs="Arial"/>
          <w:color w:val="FF0000"/>
        </w:rPr>
      </w:pPr>
    </w:p>
    <w:p w14:paraId="2BC20CD7" w14:textId="77777777" w:rsidR="00862299" w:rsidRPr="00644621" w:rsidRDefault="00862299" w:rsidP="00D33469">
      <w:pPr>
        <w:rPr>
          <w:rFonts w:ascii="Arial" w:hAnsi="Arial" w:cs="Arial"/>
        </w:rPr>
      </w:pPr>
    </w:p>
    <w:p w14:paraId="4E735332" w14:textId="41B1B2D5" w:rsidR="00862299" w:rsidRDefault="00862299" w:rsidP="00D33469">
      <w:pPr>
        <w:rPr>
          <w:rFonts w:ascii="Arial" w:hAnsi="Arial" w:cs="Arial"/>
        </w:rPr>
      </w:pPr>
    </w:p>
    <w:p w14:paraId="59265B70" w14:textId="2F8EAB29" w:rsidR="00656C1D" w:rsidRDefault="00656C1D" w:rsidP="00D33469">
      <w:pPr>
        <w:rPr>
          <w:rFonts w:ascii="Arial" w:hAnsi="Arial" w:cs="Arial"/>
        </w:rPr>
      </w:pPr>
    </w:p>
    <w:p w14:paraId="2EBCF30F" w14:textId="77777777" w:rsidR="00C84FB7" w:rsidRDefault="00C84FB7" w:rsidP="00D33469">
      <w:pPr>
        <w:rPr>
          <w:rFonts w:ascii="Arial" w:hAnsi="Arial" w:cs="Arial"/>
        </w:rPr>
      </w:pPr>
    </w:p>
    <w:p w14:paraId="21C5423F" w14:textId="77777777" w:rsidR="00C84FB7" w:rsidRDefault="00C84FB7" w:rsidP="00D33469">
      <w:pPr>
        <w:rPr>
          <w:rFonts w:ascii="Arial" w:hAnsi="Arial" w:cs="Arial"/>
        </w:rPr>
      </w:pPr>
    </w:p>
    <w:p w14:paraId="278B1C6B" w14:textId="77777777" w:rsidR="00C84FB7" w:rsidRDefault="00C84FB7" w:rsidP="00D33469">
      <w:pPr>
        <w:rPr>
          <w:rFonts w:ascii="Arial" w:hAnsi="Arial" w:cs="Arial"/>
        </w:rPr>
      </w:pPr>
    </w:p>
    <w:p w14:paraId="1ECDEAD2" w14:textId="77777777" w:rsidR="00C84FB7" w:rsidRDefault="00C84FB7" w:rsidP="00D33469">
      <w:pPr>
        <w:rPr>
          <w:rFonts w:ascii="Arial" w:hAnsi="Arial" w:cs="Arial"/>
        </w:rPr>
      </w:pPr>
    </w:p>
    <w:p w14:paraId="5CB64BBC" w14:textId="77777777" w:rsidR="00C84FB7" w:rsidRDefault="00C84FB7" w:rsidP="00D33469">
      <w:pPr>
        <w:rPr>
          <w:rFonts w:ascii="Arial" w:hAnsi="Arial" w:cs="Arial"/>
        </w:rPr>
      </w:pPr>
    </w:p>
    <w:p w14:paraId="58845625" w14:textId="77777777" w:rsidR="00C84FB7" w:rsidRDefault="00C84FB7" w:rsidP="00D33469">
      <w:pPr>
        <w:rPr>
          <w:rFonts w:ascii="Arial" w:hAnsi="Arial" w:cs="Arial"/>
        </w:rPr>
      </w:pPr>
    </w:p>
    <w:p w14:paraId="67E9A407" w14:textId="77777777" w:rsidR="00C84FB7" w:rsidRDefault="00C84FB7" w:rsidP="00D33469">
      <w:pPr>
        <w:rPr>
          <w:rFonts w:ascii="Arial" w:hAnsi="Arial" w:cs="Arial"/>
        </w:rPr>
      </w:pPr>
    </w:p>
    <w:p w14:paraId="0946918A" w14:textId="77777777" w:rsidR="00C84FB7" w:rsidRDefault="00C84FB7" w:rsidP="00D33469">
      <w:pPr>
        <w:rPr>
          <w:rFonts w:ascii="Arial" w:hAnsi="Arial" w:cs="Arial"/>
        </w:rPr>
      </w:pPr>
    </w:p>
    <w:p w14:paraId="734A0B4F" w14:textId="77777777" w:rsidR="00C84FB7" w:rsidRDefault="00C84FB7" w:rsidP="00D33469">
      <w:pPr>
        <w:rPr>
          <w:rFonts w:ascii="Arial" w:hAnsi="Arial" w:cs="Arial"/>
        </w:rPr>
      </w:pPr>
    </w:p>
    <w:p w14:paraId="7AA0CE08" w14:textId="77777777" w:rsidR="00C84FB7" w:rsidRDefault="00C84FB7" w:rsidP="00D33469">
      <w:pPr>
        <w:rPr>
          <w:rFonts w:ascii="Arial" w:hAnsi="Arial" w:cs="Arial"/>
        </w:rPr>
      </w:pPr>
    </w:p>
    <w:p w14:paraId="060CFE53" w14:textId="77777777" w:rsidR="00C84FB7" w:rsidRDefault="00C84FB7" w:rsidP="00D33469">
      <w:pPr>
        <w:rPr>
          <w:rFonts w:ascii="Arial" w:hAnsi="Arial" w:cs="Arial"/>
        </w:rPr>
      </w:pPr>
    </w:p>
    <w:p w14:paraId="3B855B8B" w14:textId="77777777" w:rsidR="00C84FB7" w:rsidRDefault="00C84FB7" w:rsidP="00D33469">
      <w:pPr>
        <w:rPr>
          <w:rFonts w:ascii="Arial" w:hAnsi="Arial" w:cs="Arial"/>
        </w:rPr>
      </w:pPr>
    </w:p>
    <w:p w14:paraId="0615AF7A" w14:textId="77777777" w:rsidR="00C84FB7" w:rsidRDefault="00C84FB7" w:rsidP="00D33469">
      <w:pPr>
        <w:rPr>
          <w:rFonts w:ascii="Arial" w:hAnsi="Arial" w:cs="Arial"/>
        </w:rPr>
      </w:pPr>
    </w:p>
    <w:p w14:paraId="08F995D8" w14:textId="77777777" w:rsidR="00C84FB7" w:rsidRDefault="00C84FB7" w:rsidP="00D33469">
      <w:pPr>
        <w:rPr>
          <w:rFonts w:ascii="Arial" w:hAnsi="Arial" w:cs="Arial"/>
        </w:rPr>
      </w:pPr>
    </w:p>
    <w:p w14:paraId="69F62D9F" w14:textId="77777777" w:rsidR="00C84FB7" w:rsidRDefault="00C84FB7" w:rsidP="00D33469">
      <w:pPr>
        <w:rPr>
          <w:rFonts w:ascii="Arial" w:hAnsi="Arial" w:cs="Arial"/>
        </w:rPr>
      </w:pPr>
    </w:p>
    <w:p w14:paraId="244128C5" w14:textId="77777777" w:rsidR="00C84FB7" w:rsidRDefault="00C84FB7" w:rsidP="00D33469">
      <w:pPr>
        <w:rPr>
          <w:rFonts w:ascii="Arial" w:hAnsi="Arial" w:cs="Arial"/>
        </w:rPr>
      </w:pPr>
    </w:p>
    <w:p w14:paraId="72C5D8A4" w14:textId="77777777" w:rsidR="00C84FB7" w:rsidRDefault="00C84FB7" w:rsidP="00D33469">
      <w:pPr>
        <w:rPr>
          <w:rFonts w:ascii="Arial" w:hAnsi="Arial" w:cs="Arial"/>
        </w:rPr>
      </w:pPr>
    </w:p>
    <w:p w14:paraId="2B150BEF" w14:textId="77777777" w:rsidR="00C84FB7" w:rsidRDefault="00C84FB7" w:rsidP="00D33469">
      <w:pPr>
        <w:rPr>
          <w:rFonts w:ascii="Arial" w:hAnsi="Arial" w:cs="Arial"/>
        </w:rPr>
      </w:pPr>
    </w:p>
    <w:p w14:paraId="61778925" w14:textId="77777777" w:rsidR="00C84FB7" w:rsidRDefault="00C84FB7" w:rsidP="00D33469">
      <w:pPr>
        <w:rPr>
          <w:rFonts w:ascii="Arial" w:hAnsi="Arial" w:cs="Arial"/>
        </w:rPr>
      </w:pPr>
    </w:p>
    <w:p w14:paraId="41D5288F" w14:textId="77777777" w:rsidR="00C84FB7" w:rsidRDefault="00C84FB7" w:rsidP="00D33469">
      <w:pPr>
        <w:rPr>
          <w:rFonts w:ascii="Arial" w:hAnsi="Arial" w:cs="Arial"/>
        </w:rPr>
      </w:pPr>
    </w:p>
    <w:p w14:paraId="2981C0CE" w14:textId="77777777" w:rsidR="00C84FB7" w:rsidRDefault="00C84FB7" w:rsidP="00D33469">
      <w:pPr>
        <w:rPr>
          <w:rFonts w:ascii="Arial" w:hAnsi="Arial" w:cs="Arial"/>
        </w:rPr>
      </w:pPr>
    </w:p>
    <w:p w14:paraId="71CE63EB" w14:textId="77777777" w:rsidR="00C84FB7" w:rsidRDefault="00C84FB7" w:rsidP="00D33469">
      <w:pPr>
        <w:rPr>
          <w:rFonts w:ascii="Arial" w:hAnsi="Arial" w:cs="Arial"/>
        </w:rPr>
      </w:pPr>
    </w:p>
    <w:p w14:paraId="15DC1A58" w14:textId="77777777" w:rsidR="00C84FB7" w:rsidRDefault="00C84FB7" w:rsidP="00D33469">
      <w:pPr>
        <w:rPr>
          <w:rFonts w:ascii="Arial" w:hAnsi="Arial" w:cs="Arial"/>
        </w:rPr>
      </w:pPr>
    </w:p>
    <w:p w14:paraId="37EB7211" w14:textId="77777777" w:rsidR="00C84FB7" w:rsidRDefault="00C84FB7" w:rsidP="00D33469">
      <w:pPr>
        <w:rPr>
          <w:rFonts w:ascii="Arial" w:hAnsi="Arial" w:cs="Arial"/>
        </w:rPr>
      </w:pPr>
    </w:p>
    <w:p w14:paraId="394B7CC2" w14:textId="77777777" w:rsidR="00862299" w:rsidRPr="00644621" w:rsidRDefault="00862299" w:rsidP="00D33469">
      <w:pPr>
        <w:rPr>
          <w:rFonts w:ascii="Arial" w:hAnsi="Arial" w:cs="Arial"/>
          <w:b/>
          <w:u w:val="single"/>
        </w:rPr>
      </w:pPr>
      <w:r w:rsidRPr="00644621">
        <w:rPr>
          <w:rFonts w:ascii="Arial" w:hAnsi="Arial" w:cs="Arial"/>
          <w:b/>
          <w:u w:val="single"/>
        </w:rPr>
        <w:lastRenderedPageBreak/>
        <w:t>Abstract Summary</w:t>
      </w:r>
    </w:p>
    <w:p w14:paraId="1FFDDEEB" w14:textId="0A40F6BB" w:rsidR="00862299" w:rsidRPr="00644621" w:rsidRDefault="00525645" w:rsidP="00D33469">
      <w:pPr>
        <w:rPr>
          <w:rFonts w:ascii="Arial" w:hAnsi="Arial" w:cs="Arial"/>
        </w:rPr>
      </w:pPr>
      <w:r w:rsidRPr="00644621">
        <w:rPr>
          <w:rFonts w:ascii="Arial" w:hAnsi="Arial" w:cs="Arial"/>
        </w:rPr>
        <w:t xml:space="preserve">LIVE DEADLY! is a health promotion campaign that seeks to address the need for adult targeted health promotion programs within Indigenous communities. The focus of the program is concise messaging and the inclusion of local people within the content. </w:t>
      </w:r>
      <w:r w:rsidR="00644621" w:rsidRPr="00644621">
        <w:rPr>
          <w:rFonts w:ascii="Arial" w:hAnsi="Arial" w:cs="Arial"/>
        </w:rPr>
        <w:t>The need to empower people to address their health needs and the health needs of their community has been addressed. LIVE DEADLY! is an attempt to collaborate existing material and present it a manner that harnesses engagement.</w:t>
      </w:r>
    </w:p>
    <w:p w14:paraId="695D98F0" w14:textId="77777777" w:rsidR="00862299" w:rsidRPr="00644621" w:rsidRDefault="00862299" w:rsidP="00D33469">
      <w:pPr>
        <w:rPr>
          <w:rFonts w:ascii="Arial" w:hAnsi="Arial" w:cs="Arial"/>
          <w:b/>
          <w:u w:val="single"/>
        </w:rPr>
      </w:pPr>
    </w:p>
    <w:p w14:paraId="46C11889" w14:textId="77777777" w:rsidR="00862299" w:rsidRPr="00644621" w:rsidRDefault="00862299" w:rsidP="00D33469">
      <w:pPr>
        <w:rPr>
          <w:rFonts w:ascii="Arial" w:hAnsi="Arial" w:cs="Arial"/>
          <w:b/>
          <w:u w:val="single"/>
        </w:rPr>
      </w:pPr>
    </w:p>
    <w:p w14:paraId="78D72871" w14:textId="77777777" w:rsidR="00862299" w:rsidRPr="00644621" w:rsidRDefault="00862299" w:rsidP="00D33469">
      <w:pPr>
        <w:rPr>
          <w:rFonts w:ascii="Arial" w:hAnsi="Arial" w:cs="Arial"/>
          <w:b/>
          <w:u w:val="single"/>
        </w:rPr>
      </w:pPr>
    </w:p>
    <w:p w14:paraId="71376DBC" w14:textId="7FACC0B7" w:rsidR="00862299" w:rsidRDefault="00862299" w:rsidP="00D33469">
      <w:pPr>
        <w:rPr>
          <w:rFonts w:ascii="Arial" w:hAnsi="Arial" w:cs="Arial"/>
          <w:b/>
          <w:u w:val="single"/>
        </w:rPr>
      </w:pPr>
    </w:p>
    <w:p w14:paraId="216A2E09" w14:textId="0174C4FF" w:rsidR="00656C1D" w:rsidRDefault="00656C1D" w:rsidP="00D33469">
      <w:pPr>
        <w:rPr>
          <w:rFonts w:ascii="Arial" w:hAnsi="Arial" w:cs="Arial"/>
          <w:b/>
          <w:u w:val="single"/>
        </w:rPr>
      </w:pPr>
    </w:p>
    <w:p w14:paraId="77B6272D" w14:textId="2209E090" w:rsidR="00656C1D" w:rsidRDefault="00656C1D" w:rsidP="00D33469">
      <w:pPr>
        <w:rPr>
          <w:rFonts w:ascii="Arial" w:hAnsi="Arial" w:cs="Arial"/>
          <w:b/>
          <w:u w:val="single"/>
        </w:rPr>
      </w:pPr>
    </w:p>
    <w:p w14:paraId="6FF8B306" w14:textId="32F8EEA8" w:rsidR="00656C1D" w:rsidRDefault="00656C1D" w:rsidP="00D33469">
      <w:pPr>
        <w:rPr>
          <w:rFonts w:ascii="Arial" w:hAnsi="Arial" w:cs="Arial"/>
          <w:b/>
          <w:u w:val="single"/>
        </w:rPr>
      </w:pPr>
    </w:p>
    <w:p w14:paraId="12E87814" w14:textId="7B5350F5" w:rsidR="00656C1D" w:rsidRDefault="00656C1D" w:rsidP="00D33469">
      <w:pPr>
        <w:rPr>
          <w:rFonts w:ascii="Arial" w:hAnsi="Arial" w:cs="Arial"/>
          <w:b/>
          <w:u w:val="single"/>
        </w:rPr>
      </w:pPr>
    </w:p>
    <w:p w14:paraId="4655C1F6" w14:textId="62FED70D" w:rsidR="00656C1D" w:rsidRDefault="00656C1D" w:rsidP="00D33469">
      <w:pPr>
        <w:rPr>
          <w:rFonts w:ascii="Arial" w:hAnsi="Arial" w:cs="Arial"/>
          <w:b/>
          <w:u w:val="single"/>
        </w:rPr>
      </w:pPr>
    </w:p>
    <w:p w14:paraId="658D0202" w14:textId="6D930354" w:rsidR="00656C1D" w:rsidRDefault="00656C1D" w:rsidP="00D33469">
      <w:pPr>
        <w:rPr>
          <w:rFonts w:ascii="Arial" w:hAnsi="Arial" w:cs="Arial"/>
          <w:b/>
          <w:u w:val="single"/>
        </w:rPr>
      </w:pPr>
    </w:p>
    <w:p w14:paraId="3BF3B057" w14:textId="0EC0D924" w:rsidR="00656C1D" w:rsidRDefault="00656C1D" w:rsidP="00D33469">
      <w:pPr>
        <w:rPr>
          <w:rFonts w:ascii="Arial" w:hAnsi="Arial" w:cs="Arial"/>
          <w:b/>
          <w:u w:val="single"/>
        </w:rPr>
      </w:pPr>
    </w:p>
    <w:p w14:paraId="17570443" w14:textId="004B2B14" w:rsidR="00656C1D" w:rsidRDefault="00656C1D" w:rsidP="00D33469">
      <w:pPr>
        <w:rPr>
          <w:rFonts w:ascii="Arial" w:hAnsi="Arial" w:cs="Arial"/>
          <w:b/>
          <w:u w:val="single"/>
        </w:rPr>
      </w:pPr>
    </w:p>
    <w:p w14:paraId="5EC03C3C" w14:textId="0FD3BCD1" w:rsidR="00656C1D" w:rsidRDefault="00656C1D" w:rsidP="00D33469">
      <w:pPr>
        <w:rPr>
          <w:rFonts w:ascii="Arial" w:hAnsi="Arial" w:cs="Arial"/>
          <w:b/>
          <w:u w:val="single"/>
        </w:rPr>
      </w:pPr>
    </w:p>
    <w:p w14:paraId="48FF58D2" w14:textId="06FF414A" w:rsidR="00656C1D" w:rsidRDefault="00656C1D" w:rsidP="00D33469">
      <w:pPr>
        <w:rPr>
          <w:rFonts w:ascii="Arial" w:hAnsi="Arial" w:cs="Arial"/>
          <w:b/>
          <w:u w:val="single"/>
        </w:rPr>
      </w:pPr>
    </w:p>
    <w:p w14:paraId="097874ED" w14:textId="6D2A4EAF" w:rsidR="00656C1D" w:rsidRDefault="00656C1D" w:rsidP="00D33469">
      <w:pPr>
        <w:rPr>
          <w:rFonts w:ascii="Arial" w:hAnsi="Arial" w:cs="Arial"/>
          <w:b/>
          <w:u w:val="single"/>
        </w:rPr>
      </w:pPr>
    </w:p>
    <w:p w14:paraId="0B197E52" w14:textId="6C0FD53F" w:rsidR="00656C1D" w:rsidRDefault="00656C1D" w:rsidP="00D33469">
      <w:pPr>
        <w:rPr>
          <w:rFonts w:ascii="Arial" w:hAnsi="Arial" w:cs="Arial"/>
          <w:b/>
          <w:u w:val="single"/>
        </w:rPr>
      </w:pPr>
    </w:p>
    <w:p w14:paraId="3674BA56" w14:textId="371D572D" w:rsidR="00656C1D" w:rsidRDefault="00656C1D" w:rsidP="00D33469">
      <w:pPr>
        <w:rPr>
          <w:rFonts w:ascii="Arial" w:hAnsi="Arial" w:cs="Arial"/>
          <w:b/>
          <w:u w:val="single"/>
        </w:rPr>
      </w:pPr>
    </w:p>
    <w:p w14:paraId="13AEAA03" w14:textId="77777777" w:rsidR="00C84FB7" w:rsidRDefault="00C84FB7" w:rsidP="00D33469">
      <w:pPr>
        <w:rPr>
          <w:rFonts w:ascii="Arial" w:hAnsi="Arial" w:cs="Arial"/>
          <w:b/>
          <w:u w:val="single"/>
        </w:rPr>
      </w:pPr>
    </w:p>
    <w:p w14:paraId="5E83D6AF" w14:textId="77777777" w:rsidR="00C84FB7" w:rsidRDefault="00C84FB7" w:rsidP="00D33469">
      <w:pPr>
        <w:rPr>
          <w:rFonts w:ascii="Arial" w:hAnsi="Arial" w:cs="Arial"/>
          <w:b/>
          <w:u w:val="single"/>
        </w:rPr>
      </w:pPr>
    </w:p>
    <w:p w14:paraId="02CFCF9E" w14:textId="77777777" w:rsidR="00C84FB7" w:rsidRDefault="00C84FB7" w:rsidP="00D33469">
      <w:pPr>
        <w:rPr>
          <w:rFonts w:ascii="Arial" w:hAnsi="Arial" w:cs="Arial"/>
          <w:b/>
          <w:u w:val="single"/>
        </w:rPr>
      </w:pPr>
    </w:p>
    <w:p w14:paraId="795CA448" w14:textId="77777777" w:rsidR="00C84FB7" w:rsidRDefault="00C84FB7" w:rsidP="00D33469">
      <w:pPr>
        <w:rPr>
          <w:rFonts w:ascii="Arial" w:hAnsi="Arial" w:cs="Arial"/>
          <w:b/>
          <w:u w:val="single"/>
        </w:rPr>
      </w:pPr>
    </w:p>
    <w:p w14:paraId="72174DB9" w14:textId="77777777" w:rsidR="00C84FB7" w:rsidRDefault="00C84FB7" w:rsidP="00D33469">
      <w:pPr>
        <w:rPr>
          <w:rFonts w:ascii="Arial" w:hAnsi="Arial" w:cs="Arial"/>
          <w:b/>
          <w:u w:val="single"/>
        </w:rPr>
      </w:pPr>
    </w:p>
    <w:p w14:paraId="030DB4D0" w14:textId="77777777" w:rsidR="00C84FB7" w:rsidRDefault="00C84FB7" w:rsidP="00D33469">
      <w:pPr>
        <w:rPr>
          <w:rFonts w:ascii="Arial" w:hAnsi="Arial" w:cs="Arial"/>
          <w:b/>
          <w:u w:val="single"/>
        </w:rPr>
      </w:pPr>
    </w:p>
    <w:p w14:paraId="3FDE33C1" w14:textId="77777777" w:rsidR="00C84FB7" w:rsidRDefault="00C84FB7" w:rsidP="00D33469">
      <w:pPr>
        <w:rPr>
          <w:rFonts w:ascii="Arial" w:hAnsi="Arial" w:cs="Arial"/>
          <w:b/>
          <w:u w:val="single"/>
        </w:rPr>
      </w:pPr>
    </w:p>
    <w:p w14:paraId="4A7442B0" w14:textId="77777777" w:rsidR="00C84FB7" w:rsidRDefault="00C84FB7" w:rsidP="00D33469">
      <w:pPr>
        <w:rPr>
          <w:rFonts w:ascii="Arial" w:hAnsi="Arial" w:cs="Arial"/>
          <w:b/>
          <w:u w:val="single"/>
        </w:rPr>
      </w:pPr>
    </w:p>
    <w:p w14:paraId="692F4708" w14:textId="77777777" w:rsidR="00C84FB7" w:rsidRDefault="00C84FB7" w:rsidP="00D33469">
      <w:pPr>
        <w:rPr>
          <w:rFonts w:ascii="Arial" w:hAnsi="Arial" w:cs="Arial"/>
          <w:b/>
          <w:u w:val="single"/>
        </w:rPr>
      </w:pPr>
    </w:p>
    <w:p w14:paraId="55C4E9BA" w14:textId="77777777" w:rsidR="00C84FB7" w:rsidRDefault="00C84FB7" w:rsidP="00D33469">
      <w:pPr>
        <w:rPr>
          <w:rFonts w:ascii="Arial" w:hAnsi="Arial" w:cs="Arial"/>
          <w:b/>
          <w:u w:val="single"/>
        </w:rPr>
      </w:pPr>
    </w:p>
    <w:p w14:paraId="0689518E" w14:textId="1E089362" w:rsidR="00862299" w:rsidRPr="00644621" w:rsidRDefault="00862299" w:rsidP="00D33469">
      <w:pPr>
        <w:rPr>
          <w:rFonts w:ascii="Arial" w:hAnsi="Arial" w:cs="Arial"/>
          <w:b/>
          <w:u w:val="single"/>
        </w:rPr>
      </w:pPr>
      <w:r w:rsidRPr="00644621">
        <w:rPr>
          <w:rFonts w:ascii="Arial" w:hAnsi="Arial" w:cs="Arial"/>
          <w:b/>
          <w:u w:val="single"/>
        </w:rPr>
        <w:lastRenderedPageBreak/>
        <w:t>Main Presenter Biography</w:t>
      </w:r>
      <w:r w:rsidR="00656C1D">
        <w:rPr>
          <w:rFonts w:ascii="Arial" w:hAnsi="Arial" w:cs="Arial"/>
          <w:b/>
          <w:u w:val="single"/>
        </w:rPr>
        <w:t xml:space="preserve"> – Lachlan Chapman</w:t>
      </w:r>
    </w:p>
    <w:p w14:paraId="6F946639" w14:textId="1E724AD9" w:rsidR="00644621" w:rsidRPr="00644621" w:rsidRDefault="00644621" w:rsidP="00D33469">
      <w:pPr>
        <w:rPr>
          <w:rFonts w:ascii="Arial" w:hAnsi="Arial" w:cs="Arial"/>
        </w:rPr>
      </w:pPr>
      <w:r w:rsidRPr="00644621">
        <w:rPr>
          <w:rFonts w:ascii="Arial" w:hAnsi="Arial" w:cs="Arial"/>
        </w:rPr>
        <w:t xml:space="preserve">Lachlan Chapman </w:t>
      </w:r>
      <w:r>
        <w:rPr>
          <w:rFonts w:ascii="Arial" w:hAnsi="Arial" w:cs="Arial"/>
        </w:rPr>
        <w:t xml:space="preserve">is the Aboriginal Environmental Health Program Coordinator at the Shire of Derby/West Kimberley. He has worked in the Environmental Health Field since 2012 in Victoria up until January 2019 </w:t>
      </w:r>
      <w:r w:rsidR="00116FC9">
        <w:rPr>
          <w:rFonts w:ascii="Arial" w:hAnsi="Arial" w:cs="Arial"/>
        </w:rPr>
        <w:t>working across local government in metropolitan and regional areas as well as the Legion</w:t>
      </w:r>
      <w:r w:rsidR="00656C1D">
        <w:rPr>
          <w:rFonts w:ascii="Arial" w:hAnsi="Arial" w:cs="Arial"/>
        </w:rPr>
        <w:t>e</w:t>
      </w:r>
      <w:r w:rsidR="00116FC9">
        <w:rPr>
          <w:rFonts w:ascii="Arial" w:hAnsi="Arial" w:cs="Arial"/>
        </w:rPr>
        <w:t>lla Team at the Victorian Department of Health</w:t>
      </w:r>
      <w:r>
        <w:rPr>
          <w:rFonts w:ascii="Arial" w:hAnsi="Arial" w:cs="Arial"/>
        </w:rPr>
        <w:t>.</w:t>
      </w:r>
      <w:r w:rsidR="00116FC9">
        <w:rPr>
          <w:rFonts w:ascii="Arial" w:hAnsi="Arial" w:cs="Arial"/>
        </w:rPr>
        <w:t xml:space="preserve">  </w:t>
      </w:r>
      <w:r>
        <w:rPr>
          <w:rFonts w:ascii="Arial" w:hAnsi="Arial" w:cs="Arial"/>
        </w:rPr>
        <w:t>Lachlan has a keen interest in Emergency Management and has contributed to the delivery of EHPA Emergency Management Course for Environmental Health Professionals.</w:t>
      </w:r>
      <w:r w:rsidR="00116FC9">
        <w:rPr>
          <w:rFonts w:ascii="Arial" w:hAnsi="Arial" w:cs="Arial"/>
        </w:rPr>
        <w:t xml:space="preserve"> He also has an interest in Water and Sanitation and is keen to further develop in this area.  </w:t>
      </w:r>
    </w:p>
    <w:p w14:paraId="438A3F3B" w14:textId="77777777" w:rsidR="00116FC9" w:rsidRDefault="00116FC9" w:rsidP="00862299">
      <w:pPr>
        <w:rPr>
          <w:rFonts w:ascii="Arial" w:hAnsi="Arial" w:cs="Arial"/>
        </w:rPr>
      </w:pPr>
    </w:p>
    <w:p w14:paraId="5C18B089" w14:textId="4F03130F" w:rsidR="00862299" w:rsidRPr="00644621" w:rsidRDefault="00C84FB7" w:rsidP="00862299">
      <w:pPr>
        <w:rPr>
          <w:rFonts w:ascii="Arial" w:hAnsi="Arial" w:cs="Arial"/>
          <w:sz w:val="20"/>
          <w:szCs w:val="20"/>
        </w:rPr>
      </w:pPr>
      <w:r>
        <w:rPr>
          <w:rFonts w:ascii="Arial" w:hAnsi="Arial" w:cs="Arial"/>
          <w:b/>
          <w:sz w:val="20"/>
          <w:szCs w:val="20"/>
        </w:rPr>
        <w:t xml:space="preserve">Title: </w:t>
      </w:r>
      <w:r w:rsidR="002D4ADA" w:rsidRPr="00644621">
        <w:rPr>
          <w:rFonts w:ascii="Arial" w:hAnsi="Arial" w:cs="Arial"/>
          <w:sz w:val="20"/>
          <w:szCs w:val="20"/>
        </w:rPr>
        <w:t>Mr</w:t>
      </w:r>
    </w:p>
    <w:p w14:paraId="3A395C66" w14:textId="6100329A" w:rsidR="00862299" w:rsidRPr="00644621" w:rsidRDefault="00862299" w:rsidP="00862299">
      <w:pPr>
        <w:rPr>
          <w:rFonts w:ascii="Arial" w:hAnsi="Arial" w:cs="Arial"/>
          <w:sz w:val="20"/>
          <w:szCs w:val="20"/>
        </w:rPr>
      </w:pPr>
      <w:r w:rsidRPr="00644621">
        <w:rPr>
          <w:rFonts w:ascii="Arial" w:hAnsi="Arial" w:cs="Arial"/>
          <w:b/>
          <w:sz w:val="20"/>
          <w:szCs w:val="20"/>
        </w:rPr>
        <w:t>First Name:</w:t>
      </w:r>
      <w:r w:rsidR="002D4ADA" w:rsidRPr="00644621">
        <w:rPr>
          <w:rFonts w:ascii="Arial" w:hAnsi="Arial" w:cs="Arial"/>
          <w:sz w:val="20"/>
          <w:szCs w:val="20"/>
        </w:rPr>
        <w:t xml:space="preserve"> Lachlan</w:t>
      </w:r>
      <w:r w:rsidR="002D4ADA" w:rsidRPr="00644621">
        <w:rPr>
          <w:rFonts w:ascii="Arial" w:hAnsi="Arial" w:cs="Arial"/>
          <w:sz w:val="20"/>
          <w:szCs w:val="20"/>
        </w:rPr>
        <w:tab/>
      </w:r>
    </w:p>
    <w:p w14:paraId="459A8CB9" w14:textId="64A9057E" w:rsidR="00862299" w:rsidRPr="00644621" w:rsidRDefault="00862299" w:rsidP="00862299">
      <w:pPr>
        <w:rPr>
          <w:rFonts w:ascii="Arial" w:hAnsi="Arial" w:cs="Arial"/>
          <w:sz w:val="20"/>
          <w:szCs w:val="20"/>
        </w:rPr>
      </w:pPr>
      <w:r w:rsidRPr="00644621">
        <w:rPr>
          <w:rFonts w:ascii="Arial" w:hAnsi="Arial" w:cs="Arial"/>
          <w:b/>
          <w:sz w:val="20"/>
          <w:szCs w:val="20"/>
        </w:rPr>
        <w:t>Family Name:</w:t>
      </w:r>
      <w:r w:rsidRPr="00644621">
        <w:rPr>
          <w:rFonts w:ascii="Arial" w:hAnsi="Arial" w:cs="Arial"/>
          <w:sz w:val="20"/>
          <w:szCs w:val="20"/>
        </w:rPr>
        <w:t xml:space="preserve"> </w:t>
      </w:r>
      <w:r w:rsidR="002D4ADA" w:rsidRPr="00644621">
        <w:rPr>
          <w:rFonts w:ascii="Arial" w:hAnsi="Arial" w:cs="Arial"/>
          <w:sz w:val="20"/>
          <w:szCs w:val="20"/>
        </w:rPr>
        <w:t>Chapman</w:t>
      </w:r>
    </w:p>
    <w:p w14:paraId="55155C9D" w14:textId="13F932F7" w:rsidR="00862299" w:rsidRPr="00644621" w:rsidRDefault="00862299" w:rsidP="002D4ADA">
      <w:pPr>
        <w:tabs>
          <w:tab w:val="left" w:pos="3050"/>
        </w:tabs>
        <w:rPr>
          <w:rFonts w:ascii="Arial" w:hAnsi="Arial" w:cs="Arial"/>
          <w:sz w:val="20"/>
          <w:szCs w:val="20"/>
        </w:rPr>
      </w:pPr>
      <w:r w:rsidRPr="00644621">
        <w:rPr>
          <w:rFonts w:ascii="Arial" w:hAnsi="Arial" w:cs="Arial"/>
          <w:b/>
          <w:sz w:val="20"/>
          <w:szCs w:val="20"/>
        </w:rPr>
        <w:t>Organisation/Community</w:t>
      </w:r>
      <w:r w:rsidR="002D4ADA" w:rsidRPr="00644621">
        <w:rPr>
          <w:rFonts w:ascii="Arial" w:hAnsi="Arial" w:cs="Arial"/>
          <w:b/>
          <w:sz w:val="20"/>
          <w:szCs w:val="20"/>
        </w:rPr>
        <w:t>:</w:t>
      </w:r>
      <w:r w:rsidR="002D4ADA" w:rsidRPr="00644621">
        <w:rPr>
          <w:rFonts w:ascii="Arial" w:hAnsi="Arial" w:cs="Arial"/>
          <w:sz w:val="20"/>
          <w:szCs w:val="20"/>
        </w:rPr>
        <w:t xml:space="preserve"> Shire of Derby/West Kimberley</w:t>
      </w:r>
      <w:r w:rsidR="002D4ADA" w:rsidRPr="00644621">
        <w:rPr>
          <w:rFonts w:ascii="Arial" w:hAnsi="Arial" w:cs="Arial"/>
          <w:sz w:val="20"/>
          <w:szCs w:val="20"/>
        </w:rPr>
        <w:tab/>
      </w:r>
    </w:p>
    <w:p w14:paraId="2F8ED0D9" w14:textId="2D806C0F" w:rsidR="00862299" w:rsidRPr="00644621" w:rsidRDefault="00862299" w:rsidP="00862299">
      <w:pPr>
        <w:rPr>
          <w:rFonts w:ascii="Arial" w:hAnsi="Arial" w:cs="Arial"/>
          <w:sz w:val="20"/>
          <w:szCs w:val="20"/>
        </w:rPr>
      </w:pPr>
      <w:r w:rsidRPr="00644621">
        <w:rPr>
          <w:rFonts w:ascii="Arial" w:hAnsi="Arial" w:cs="Arial"/>
          <w:b/>
          <w:sz w:val="20"/>
          <w:szCs w:val="20"/>
        </w:rPr>
        <w:t>Address:</w:t>
      </w:r>
      <w:r w:rsidR="002D4ADA" w:rsidRPr="00644621">
        <w:rPr>
          <w:rFonts w:ascii="Arial" w:hAnsi="Arial" w:cs="Arial"/>
          <w:sz w:val="20"/>
          <w:szCs w:val="20"/>
        </w:rPr>
        <w:t xml:space="preserve"> 30 Loch Street</w:t>
      </w:r>
    </w:p>
    <w:p w14:paraId="14EED832" w14:textId="06FF682D" w:rsidR="00862299" w:rsidRPr="00644621" w:rsidRDefault="00862299" w:rsidP="00862299">
      <w:pPr>
        <w:rPr>
          <w:rFonts w:ascii="Arial" w:hAnsi="Arial" w:cs="Arial"/>
          <w:sz w:val="20"/>
          <w:szCs w:val="20"/>
        </w:rPr>
      </w:pPr>
      <w:r w:rsidRPr="00644621">
        <w:rPr>
          <w:rFonts w:ascii="Arial" w:hAnsi="Arial" w:cs="Arial"/>
          <w:b/>
          <w:sz w:val="20"/>
          <w:szCs w:val="20"/>
        </w:rPr>
        <w:t>Suburb/Town/City</w:t>
      </w:r>
      <w:r w:rsidR="002D4ADA" w:rsidRPr="00644621">
        <w:rPr>
          <w:rFonts w:ascii="Arial" w:hAnsi="Arial" w:cs="Arial"/>
          <w:sz w:val="20"/>
          <w:szCs w:val="20"/>
        </w:rPr>
        <w:t xml:space="preserve"> – Derby, WA</w:t>
      </w:r>
      <w:r w:rsidRPr="00644621">
        <w:rPr>
          <w:rFonts w:ascii="Arial" w:hAnsi="Arial" w:cs="Arial"/>
          <w:sz w:val="20"/>
          <w:szCs w:val="20"/>
        </w:rPr>
        <w:br/>
      </w:r>
      <w:r w:rsidRPr="00644621">
        <w:rPr>
          <w:rFonts w:ascii="Arial" w:hAnsi="Arial" w:cs="Arial"/>
          <w:b/>
          <w:sz w:val="20"/>
          <w:szCs w:val="20"/>
        </w:rPr>
        <w:t>Post Code:</w:t>
      </w:r>
      <w:r w:rsidR="002D4ADA" w:rsidRPr="00644621">
        <w:rPr>
          <w:rFonts w:ascii="Arial" w:hAnsi="Arial" w:cs="Arial"/>
          <w:sz w:val="20"/>
          <w:szCs w:val="20"/>
        </w:rPr>
        <w:t xml:space="preserve"> 6728</w:t>
      </w:r>
    </w:p>
    <w:p w14:paraId="29E8B4F5" w14:textId="09D877C6" w:rsidR="00862299" w:rsidRPr="00644621" w:rsidRDefault="00862299" w:rsidP="00862299">
      <w:pPr>
        <w:rPr>
          <w:rFonts w:ascii="Arial" w:hAnsi="Arial" w:cs="Arial"/>
          <w:sz w:val="20"/>
          <w:szCs w:val="20"/>
        </w:rPr>
      </w:pPr>
      <w:r w:rsidRPr="00644621">
        <w:rPr>
          <w:rFonts w:ascii="Arial" w:hAnsi="Arial" w:cs="Arial"/>
          <w:b/>
          <w:sz w:val="20"/>
          <w:szCs w:val="20"/>
        </w:rPr>
        <w:t>Telephone:</w:t>
      </w:r>
      <w:r w:rsidR="002D4ADA" w:rsidRPr="00644621">
        <w:rPr>
          <w:rFonts w:ascii="Arial" w:hAnsi="Arial" w:cs="Arial"/>
          <w:sz w:val="20"/>
          <w:szCs w:val="20"/>
        </w:rPr>
        <w:t xml:space="preserve"> (08) 9191 0954</w:t>
      </w:r>
    </w:p>
    <w:p w14:paraId="5F72D6B8" w14:textId="020EC5EE" w:rsidR="00862299" w:rsidRPr="00644621" w:rsidRDefault="00862299" w:rsidP="00862299">
      <w:pPr>
        <w:rPr>
          <w:rFonts w:ascii="Arial" w:hAnsi="Arial" w:cs="Arial"/>
          <w:sz w:val="20"/>
          <w:szCs w:val="20"/>
        </w:rPr>
      </w:pPr>
      <w:r w:rsidRPr="00644621">
        <w:rPr>
          <w:rFonts w:ascii="Arial" w:hAnsi="Arial" w:cs="Arial"/>
          <w:b/>
          <w:sz w:val="20"/>
          <w:szCs w:val="20"/>
        </w:rPr>
        <w:t>Email Address:</w:t>
      </w:r>
      <w:r w:rsidRPr="00644621">
        <w:rPr>
          <w:rFonts w:ascii="Arial" w:hAnsi="Arial" w:cs="Arial"/>
          <w:sz w:val="20"/>
          <w:szCs w:val="20"/>
        </w:rPr>
        <w:t xml:space="preserve"> </w:t>
      </w:r>
      <w:r w:rsidR="002D4ADA" w:rsidRPr="00644621">
        <w:rPr>
          <w:rFonts w:ascii="Arial" w:hAnsi="Arial" w:cs="Arial"/>
          <w:sz w:val="20"/>
          <w:szCs w:val="20"/>
        </w:rPr>
        <w:t>aehpc@sdwk.wa.gov.au</w:t>
      </w:r>
      <w:bookmarkStart w:id="0" w:name="_GoBack"/>
      <w:bookmarkEnd w:id="0"/>
    </w:p>
    <w:p w14:paraId="38D23096" w14:textId="68AE1CC6" w:rsidR="00862299" w:rsidRDefault="00862299" w:rsidP="00D33469">
      <w:pPr>
        <w:rPr>
          <w:rFonts w:ascii="Arial" w:hAnsi="Arial" w:cs="Arial"/>
          <w:b/>
        </w:rPr>
      </w:pPr>
    </w:p>
    <w:p w14:paraId="7A92C58C" w14:textId="77777777" w:rsidR="00656C1D" w:rsidRPr="00644621" w:rsidRDefault="00656C1D" w:rsidP="00D33469">
      <w:pPr>
        <w:rPr>
          <w:rFonts w:ascii="Arial" w:hAnsi="Arial" w:cs="Arial"/>
        </w:rPr>
      </w:pPr>
    </w:p>
    <w:p w14:paraId="081F0DDC" w14:textId="67E627BE" w:rsidR="00862299" w:rsidRDefault="00862299" w:rsidP="00D33469">
      <w:pPr>
        <w:rPr>
          <w:rFonts w:ascii="Arial" w:hAnsi="Arial" w:cs="Arial"/>
        </w:rPr>
      </w:pPr>
    </w:p>
    <w:p w14:paraId="7C9A7DCD" w14:textId="0B2EBB49" w:rsidR="00116FC9" w:rsidRPr="00116FC9" w:rsidRDefault="00116FC9" w:rsidP="00D33469">
      <w:pPr>
        <w:rPr>
          <w:rFonts w:ascii="Arial" w:hAnsi="Arial" w:cs="Arial"/>
          <w:b/>
        </w:rPr>
      </w:pPr>
    </w:p>
    <w:sectPr w:rsidR="00116FC9" w:rsidRPr="00116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E5395"/>
    <w:multiLevelType w:val="hybridMultilevel"/>
    <w:tmpl w:val="6BBEE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BF324B"/>
    <w:multiLevelType w:val="hybridMultilevel"/>
    <w:tmpl w:val="7BC48878"/>
    <w:lvl w:ilvl="0" w:tplc="182CAD4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69"/>
    <w:rsid w:val="000E14E7"/>
    <w:rsid w:val="000E4F12"/>
    <w:rsid w:val="00116FC9"/>
    <w:rsid w:val="002B074E"/>
    <w:rsid w:val="002D4ADA"/>
    <w:rsid w:val="00525645"/>
    <w:rsid w:val="005E55D4"/>
    <w:rsid w:val="00627684"/>
    <w:rsid w:val="00644621"/>
    <w:rsid w:val="00656C1D"/>
    <w:rsid w:val="00677804"/>
    <w:rsid w:val="00754F69"/>
    <w:rsid w:val="00862299"/>
    <w:rsid w:val="00A87741"/>
    <w:rsid w:val="00C84FB7"/>
    <w:rsid w:val="00C95BBF"/>
    <w:rsid w:val="00D334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6461"/>
  <w15:chartTrackingRefBased/>
  <w15:docId w15:val="{1F5DB482-4418-4B99-9F43-13402B33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469"/>
    <w:pPr>
      <w:ind w:left="720"/>
      <w:contextualSpacing/>
    </w:pPr>
  </w:style>
  <w:style w:type="paragraph" w:customStyle="1" w:styleId="NormalParagraphStyle">
    <w:name w:val="NormalParagraphStyle"/>
    <w:basedOn w:val="Normal"/>
    <w:uiPriority w:val="99"/>
    <w:rsid w:val="00862299"/>
    <w:pPr>
      <w:autoSpaceDE w:val="0"/>
      <w:autoSpaceDN w:val="0"/>
      <w:adjustRightInd w:val="0"/>
      <w:spacing w:after="0" w:line="288" w:lineRule="auto"/>
    </w:pPr>
    <w:rPr>
      <w:rFonts w:ascii="Times New Roman" w:eastAsia="Calibri"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2285">
      <w:bodyDiv w:val="1"/>
      <w:marLeft w:val="0"/>
      <w:marRight w:val="0"/>
      <w:marTop w:val="0"/>
      <w:marBottom w:val="0"/>
      <w:divBdr>
        <w:top w:val="none" w:sz="0" w:space="0" w:color="auto"/>
        <w:left w:val="none" w:sz="0" w:space="0" w:color="auto"/>
        <w:bottom w:val="none" w:sz="0" w:space="0" w:color="auto"/>
        <w:right w:val="none" w:sz="0" w:space="0" w:color="auto"/>
      </w:divBdr>
    </w:div>
    <w:div w:id="671032694">
      <w:bodyDiv w:val="1"/>
      <w:marLeft w:val="0"/>
      <w:marRight w:val="0"/>
      <w:marTop w:val="0"/>
      <w:marBottom w:val="0"/>
      <w:divBdr>
        <w:top w:val="none" w:sz="0" w:space="0" w:color="auto"/>
        <w:left w:val="none" w:sz="0" w:space="0" w:color="auto"/>
        <w:bottom w:val="none" w:sz="0" w:space="0" w:color="auto"/>
        <w:right w:val="none" w:sz="0" w:space="0" w:color="auto"/>
      </w:divBdr>
    </w:div>
    <w:div w:id="18506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CCD0FDC</Template>
  <TotalTime>118</TotalTime>
  <Pages>4</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Chapman</dc:creator>
  <cp:keywords/>
  <dc:description/>
  <cp:lastModifiedBy>Lachlan Chapman</cp:lastModifiedBy>
  <cp:revision>5</cp:revision>
  <dcterms:created xsi:type="dcterms:W3CDTF">2019-05-14T22:47:00Z</dcterms:created>
  <dcterms:modified xsi:type="dcterms:W3CDTF">2019-05-17T07:28:00Z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